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59" w:rsidRDefault="00DA3659" w:rsidP="008044FB">
      <w:pPr>
        <w:spacing w:line="480" w:lineRule="auto"/>
        <w:jc w:val="right"/>
      </w:pPr>
      <w:r>
        <w:t>Marcos Medrano</w:t>
      </w:r>
    </w:p>
    <w:p w:rsidR="00DA3659" w:rsidRDefault="00DA3659" w:rsidP="008044FB">
      <w:pPr>
        <w:spacing w:line="480" w:lineRule="auto"/>
        <w:jc w:val="right"/>
      </w:pPr>
      <w:r>
        <w:t>June 7, 2012</w:t>
      </w:r>
    </w:p>
    <w:p w:rsidR="00DA3659" w:rsidRDefault="00DA3659" w:rsidP="008044FB">
      <w:pPr>
        <w:spacing w:line="480" w:lineRule="auto"/>
        <w:jc w:val="right"/>
      </w:pPr>
      <w:r>
        <w:t>UB Computers</w:t>
      </w:r>
    </w:p>
    <w:p w:rsidR="00DA3659" w:rsidRDefault="00DA3659" w:rsidP="008044FB">
      <w:pPr>
        <w:spacing w:line="480" w:lineRule="auto"/>
        <w:jc w:val="center"/>
      </w:pPr>
      <w:r>
        <w:t>Reflection #1</w:t>
      </w:r>
    </w:p>
    <w:p w:rsidR="00DA3659" w:rsidRDefault="00DA3659" w:rsidP="008044FB">
      <w:pPr>
        <w:spacing w:line="480" w:lineRule="auto"/>
      </w:pPr>
    </w:p>
    <w:p w:rsidR="00DA3659" w:rsidRDefault="00DA3659" w:rsidP="008044FB">
      <w:pPr>
        <w:spacing w:line="480" w:lineRule="auto"/>
        <w:ind w:firstLine="720"/>
      </w:pPr>
      <w:r>
        <w:t xml:space="preserve">Some of my expectations were learning about Excel in the first couple of sessions as a class, but I know that we are going to go over it in the next couple of sessions. I really do like this class, but what we have learned some of the most basic operations. I believe that everyone is moving at a fast pace over the curriculum. Hopefully we can get to moving fast in the next sessions. </w:t>
      </w:r>
    </w:p>
    <w:p w:rsidR="00DA3659" w:rsidRDefault="00DA3659" w:rsidP="002F34AE">
      <w:pPr>
        <w:spacing w:line="480" w:lineRule="auto"/>
        <w:ind w:firstLine="720"/>
      </w:pPr>
      <w:r>
        <w:t>What we did in the first session was that we learned how to create a webpage. The second session, we continue</w:t>
      </w:r>
      <w:bookmarkStart w:id="0" w:name="_GoBack"/>
      <w:bookmarkEnd w:id="0"/>
      <w:r>
        <w:t xml:space="preserve">d to work on our webpage by creating pages and how to input URL’s to one of our tabs/pages. We also typed out instructions on how to print Screen onto a document. Today, we had a guest into the class that worked at </w:t>
      </w:r>
      <w:smartTag w:uri="urn:schemas-microsoft-com:office:smarttags" w:element="place">
        <w:smartTag w:uri="urn:schemas-microsoft-com:office:smarttags" w:element="PlaceName">
          <w:r>
            <w:t>Mesa</w:t>
          </w:r>
        </w:smartTag>
        <w:r>
          <w:t xml:space="preserve"> </w:t>
        </w:r>
        <w:smartTag w:uri="urn:schemas-microsoft-com:office:smarttags" w:element="PlaceType">
          <w:r>
            <w:t>Community College</w:t>
          </w:r>
        </w:smartTag>
      </w:smartTag>
      <w:r>
        <w:t xml:space="preserve"> as an assistant coach for the girls basketball team. He showed us how to lift our spirits using technology, and he also taught us that recruiters would look at your Facebook or Twitter page. That is good to know. That is my reflection for my computer class.</w:t>
      </w:r>
    </w:p>
    <w:sectPr w:rsidR="00DA3659" w:rsidSect="00491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C65"/>
    <w:rsid w:val="002F34AE"/>
    <w:rsid w:val="00491CBC"/>
    <w:rsid w:val="004F7C65"/>
    <w:rsid w:val="008044FB"/>
    <w:rsid w:val="00AC576A"/>
    <w:rsid w:val="00DA36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197</Words>
  <Characters>849</Characters>
  <Application>Microsoft Office Outlook</Application>
  <DocSecurity>0</DocSecurity>
  <Lines>0</Lines>
  <Paragraphs>0</Paragraphs>
  <ScaleCrop>false</ScaleCrop>
  <Company>MCCD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Marcos Medrano</dc:title>
  <dc:subject/>
  <dc:creator>GWGuest002</dc:creator>
  <cp:keywords/>
  <dc:description/>
  <cp:lastModifiedBy>Microsoft</cp:lastModifiedBy>
  <cp:revision>2</cp:revision>
  <dcterms:created xsi:type="dcterms:W3CDTF">2012-06-08T05:00:00Z</dcterms:created>
  <dcterms:modified xsi:type="dcterms:W3CDTF">2012-06-08T05:00:00Z</dcterms:modified>
</cp:coreProperties>
</file>